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F1A609" w14:textId="77777777" w:rsidR="00497DE4" w:rsidRDefault="00497DE4" w:rsidP="007519EC">
      <w:pPr>
        <w:pStyle w:val="Normal05liefter"/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B8C603" wp14:editId="60913229">
                <wp:simplePos x="0" y="0"/>
                <wp:positionH relativeFrom="margin">
                  <wp:align>center</wp:align>
                </wp:positionH>
                <wp:positionV relativeFrom="paragraph">
                  <wp:posOffset>-123190</wp:posOffset>
                </wp:positionV>
                <wp:extent cx="5730875" cy="828675"/>
                <wp:effectExtent l="0" t="0" r="0" b="9525"/>
                <wp:wrapNone/>
                <wp:docPr id="1" name="Tekstbok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0875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0B0B0DF" w14:textId="77777777" w:rsidR="00497DE4" w:rsidRPr="00C31960" w:rsidRDefault="00497DE4" w:rsidP="00497DE4">
                            <w:pPr>
                              <w:pStyle w:val="Normal05liefter"/>
                              <w:spacing w:line="360" w:lineRule="auto"/>
                              <w:jc w:val="center"/>
                              <w:rPr>
                                <w:color w:val="00B050"/>
                                <w:sz w:val="96"/>
                                <w:szCs w:val="96"/>
                                <w14:textOutline w14:w="18415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31960">
                              <w:rPr>
                                <w:color w:val="00B050"/>
                                <w:sz w:val="96"/>
                                <w:szCs w:val="96"/>
                                <w14:textOutline w14:w="18415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Kåring af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B8C603" id="_x0000_t202" coordsize="21600,21600" o:spt="202" path="m,l,21600r21600,l21600,xe">
                <v:stroke joinstyle="miter"/>
                <v:path gradientshapeok="t" o:connecttype="rect"/>
              </v:shapetype>
              <v:shape id="Tekstboks 1" o:spid="_x0000_s1026" type="#_x0000_t202" style="position:absolute;margin-left:0;margin-top:-9.7pt;width:451.25pt;height:65.2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" filled="f" stroked="f">
                <v:textbox>
                  <w:txbxContent>
                    <w:p w14:paraId="00B0B0DF" w14:textId="77777777" w:rsidR="00497DE4" w:rsidRPr="00C31960" w:rsidRDefault="00497DE4" w:rsidP="00497DE4">
                      <w:pPr>
                        <w:pStyle w:val="Normal05liefter"/>
                        <w:spacing w:line="360" w:lineRule="auto"/>
                        <w:jc w:val="center"/>
                        <w:rPr>
                          <w:color w:val="00B050"/>
                          <w:sz w:val="96"/>
                          <w:szCs w:val="96"/>
                          <w14:textOutline w14:w="18415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31960">
                        <w:rPr>
                          <w:color w:val="00B050"/>
                          <w:sz w:val="96"/>
                          <w:szCs w:val="96"/>
                          <w14:textOutline w14:w="18415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</w:rPr>
                        <w:t>Kåring af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87B83A8" w14:textId="77777777" w:rsidR="00497DE4" w:rsidRPr="00497DE4" w:rsidRDefault="00497DE4" w:rsidP="00497DE4"/>
    <w:p w14:paraId="15769C73" w14:textId="77777777" w:rsidR="00497DE4" w:rsidRPr="00497DE4" w:rsidRDefault="00497DE4" w:rsidP="00497DE4"/>
    <w:p w14:paraId="025CA825" w14:textId="77777777" w:rsidR="00497DE4" w:rsidRPr="00497DE4" w:rsidRDefault="00497DE4" w:rsidP="00497DE4"/>
    <w:p w14:paraId="37AB480B" w14:textId="77777777" w:rsidR="00497DE4" w:rsidRPr="00497DE4" w:rsidRDefault="00C8750F" w:rsidP="00497DE4">
      <w:r>
        <w:rPr>
          <w:noProof/>
          <w:color w:val="00B05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3D3E3D44" wp14:editId="17C12289">
                <wp:simplePos x="0" y="0"/>
                <wp:positionH relativeFrom="margin">
                  <wp:align>center</wp:align>
                </wp:positionH>
                <wp:positionV relativeFrom="paragraph">
                  <wp:posOffset>28575</wp:posOffset>
                </wp:positionV>
                <wp:extent cx="6165850" cy="1172845"/>
                <wp:effectExtent l="25400" t="8255" r="9525" b="9525"/>
                <wp:wrapNone/>
                <wp:docPr id="6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165850" cy="117284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DE51B45" w14:textId="219E6043" w:rsidR="00C8750F" w:rsidRDefault="00C8750F" w:rsidP="00C8750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color w:val="00B050"/>
                                <w:sz w:val="72"/>
                                <w:szCs w:val="72"/>
                                <w14:textOutline w14:w="15875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Årets Arbejdsplads 20</w:t>
                            </w:r>
                            <w:r w:rsidR="00B01675">
                              <w:rPr>
                                <w:rFonts w:ascii="Arial Black" w:hAnsi="Arial Black"/>
                                <w:b/>
                                <w:bCs/>
                                <w:color w:val="00B050"/>
                                <w:sz w:val="72"/>
                                <w:szCs w:val="72"/>
                                <w14:textOutline w14:w="15875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3E3D44" id="WordArt 2" o:spid="_x0000_s1027" type="#_x0000_t202" style="position:absolute;margin-left:0;margin-top:2.25pt;width:485.5pt;height:92.35pt;z-index:251658240;visibility:visible;mso-wrap-style:square;mso-width-percent:0;mso-height-percent:0;mso-wrap-distance-left:2.88pt;mso-wrap-distance-top:2.88pt;mso-wrap-distance-right:2.88pt;mso-wrap-distance-bottom:2.88pt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" filled="f" stroked="f">
                <o:lock v:ext="edit" shapetype="t"/>
                <v:textbox style="mso-fit-shape-to-text:t">
                  <w:txbxContent>
                    <w:p w14:paraId="1DE51B45" w14:textId="219E6043" w:rsidR="00C8750F" w:rsidRDefault="00C8750F" w:rsidP="00C8750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b/>
                          <w:bCs/>
                          <w:color w:val="00B050"/>
                          <w:sz w:val="72"/>
                          <w:szCs w:val="72"/>
                          <w14:textOutline w14:w="15875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</w:rPr>
                        <w:t>Årets Arbejdsplads 20</w:t>
                      </w:r>
                      <w:r w:rsidR="00B01675">
                        <w:rPr>
                          <w:rFonts w:ascii="Arial Black" w:hAnsi="Arial Black"/>
                          <w:b/>
                          <w:bCs/>
                          <w:color w:val="00B050"/>
                          <w:sz w:val="72"/>
                          <w:szCs w:val="72"/>
                          <w14:textOutline w14:w="15875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</w:rPr>
                        <w:t>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0F7951B" w14:textId="77777777" w:rsidR="00497DE4" w:rsidRPr="00497DE4" w:rsidRDefault="00497DE4" w:rsidP="00497DE4"/>
    <w:p w14:paraId="752005BF" w14:textId="77777777" w:rsidR="00497DE4" w:rsidRPr="00497DE4" w:rsidRDefault="00497DE4" w:rsidP="00497DE4"/>
    <w:p w14:paraId="68896187" w14:textId="77777777" w:rsidR="00497DE4" w:rsidRPr="00497DE4" w:rsidRDefault="00497DE4" w:rsidP="00497DE4"/>
    <w:p w14:paraId="796F5CAB" w14:textId="77777777" w:rsidR="00497DE4" w:rsidRPr="00497DE4" w:rsidRDefault="00497DE4" w:rsidP="00497DE4"/>
    <w:p w14:paraId="40430A27" w14:textId="77777777" w:rsidR="00497DE4" w:rsidRPr="00497DE4" w:rsidRDefault="00497DE4" w:rsidP="00497DE4"/>
    <w:p w14:paraId="66E941B9" w14:textId="77777777" w:rsidR="00497DE4" w:rsidRPr="00497DE4" w:rsidRDefault="00497DE4" w:rsidP="00497DE4"/>
    <w:p w14:paraId="1D8B41F5" w14:textId="77777777" w:rsidR="00497DE4" w:rsidRPr="00497DE4" w:rsidRDefault="00497DE4" w:rsidP="00497DE4"/>
    <w:p w14:paraId="026E0F20" w14:textId="77777777" w:rsidR="00497DE4" w:rsidRPr="00497DE4" w:rsidRDefault="00497DE4" w:rsidP="00497DE4"/>
    <w:p w14:paraId="5346FE2A" w14:textId="77777777" w:rsidR="00497DE4" w:rsidRPr="00497DE4" w:rsidRDefault="00497DE4" w:rsidP="00497DE4"/>
    <w:p w14:paraId="65916C4C" w14:textId="77777777" w:rsidR="00497DE4" w:rsidRPr="00497DE4" w:rsidRDefault="00497DE4" w:rsidP="00497DE4"/>
    <w:p w14:paraId="16F484B1" w14:textId="77777777" w:rsidR="00497DE4" w:rsidRDefault="00497DE4" w:rsidP="00497DE4"/>
    <w:p w14:paraId="3D932F0D" w14:textId="77777777" w:rsidR="006944B3" w:rsidRPr="00497DE4" w:rsidRDefault="00497DE4" w:rsidP="00497DE4">
      <w:pPr>
        <w:rPr>
          <w:color w:val="00B050"/>
          <w:sz w:val="36"/>
        </w:rPr>
      </w:pPr>
      <w:r>
        <w:rPr>
          <w:noProof/>
          <w:color w:val="00B050"/>
          <w:sz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56AA86" wp14:editId="02D8BED6">
                <wp:simplePos x="0" y="0"/>
                <wp:positionH relativeFrom="column">
                  <wp:posOffset>1832610</wp:posOffset>
                </wp:positionH>
                <wp:positionV relativeFrom="paragraph">
                  <wp:posOffset>251460</wp:posOffset>
                </wp:positionV>
                <wp:extent cx="4243070" cy="31750"/>
                <wp:effectExtent l="0" t="0" r="24130" b="25400"/>
                <wp:wrapNone/>
                <wp:docPr id="2" name="Lige forbindel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43070" cy="3175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2F8CCE3" id="Lige forbindelse 2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4.3pt,19.8pt" to="478.4pt,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" strokecolor="#00b050" strokeweight="2pt"/>
            </w:pict>
          </mc:Fallback>
        </mc:AlternateContent>
      </w:r>
      <w:r w:rsidRPr="00497DE4">
        <w:rPr>
          <w:color w:val="00B050"/>
          <w:sz w:val="36"/>
        </w:rPr>
        <w:t>Arbejdsplads</w:t>
      </w:r>
      <w:r w:rsidR="00CC77CE">
        <w:rPr>
          <w:color w:val="00B050"/>
          <w:sz w:val="36"/>
        </w:rPr>
        <w:t xml:space="preserve">  </w:t>
      </w:r>
    </w:p>
    <w:p w14:paraId="5280DAC4" w14:textId="77777777" w:rsidR="00497DE4" w:rsidRPr="00497DE4" w:rsidRDefault="00497DE4" w:rsidP="00497DE4">
      <w:pPr>
        <w:rPr>
          <w:color w:val="00B050"/>
          <w:sz w:val="36"/>
        </w:rPr>
      </w:pPr>
    </w:p>
    <w:p w14:paraId="34557143" w14:textId="77777777" w:rsidR="00497DE4" w:rsidRPr="00497DE4" w:rsidRDefault="00497DE4" w:rsidP="00497DE4">
      <w:pPr>
        <w:rPr>
          <w:color w:val="00B050"/>
          <w:sz w:val="36"/>
        </w:rPr>
      </w:pPr>
    </w:p>
    <w:p w14:paraId="4CE6EBEF" w14:textId="77777777" w:rsidR="00497DE4" w:rsidRPr="00497DE4" w:rsidRDefault="00497DE4" w:rsidP="00497DE4">
      <w:pPr>
        <w:rPr>
          <w:color w:val="00B050"/>
          <w:sz w:val="36"/>
        </w:rPr>
      </w:pPr>
      <w:r>
        <w:rPr>
          <w:noProof/>
          <w:color w:val="00B050"/>
          <w:sz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1DB749" wp14:editId="1F0D576C">
                <wp:simplePos x="0" y="0"/>
                <wp:positionH relativeFrom="column">
                  <wp:posOffset>1856105</wp:posOffset>
                </wp:positionH>
                <wp:positionV relativeFrom="paragraph">
                  <wp:posOffset>251460</wp:posOffset>
                </wp:positionV>
                <wp:extent cx="4257357" cy="31750"/>
                <wp:effectExtent l="0" t="0" r="10160" b="25400"/>
                <wp:wrapNone/>
                <wp:docPr id="3" name="Lige forbindel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57357" cy="3175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8EE8F82" id="Lige forbindelse 3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6.15pt,19.8pt" to="481.35pt,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" strokecolor="#00b050" strokeweight="2pt"/>
            </w:pict>
          </mc:Fallback>
        </mc:AlternateContent>
      </w:r>
      <w:r w:rsidRPr="00497DE4">
        <w:rPr>
          <w:color w:val="00B050"/>
          <w:sz w:val="36"/>
        </w:rPr>
        <w:t>Begrundelse</w:t>
      </w:r>
    </w:p>
    <w:p w14:paraId="51F60C6F" w14:textId="77777777" w:rsidR="00497DE4" w:rsidRPr="00497DE4" w:rsidRDefault="00497DE4" w:rsidP="00497DE4">
      <w:pPr>
        <w:rPr>
          <w:color w:val="00B050"/>
          <w:sz w:val="36"/>
        </w:rPr>
      </w:pPr>
    </w:p>
    <w:p w14:paraId="6747EBA4" w14:textId="77777777" w:rsidR="00497DE4" w:rsidRPr="00497DE4" w:rsidRDefault="00497DE4" w:rsidP="00497DE4">
      <w:pPr>
        <w:rPr>
          <w:color w:val="00B050"/>
          <w:sz w:val="36"/>
        </w:rPr>
      </w:pPr>
      <w:r>
        <w:rPr>
          <w:noProof/>
          <w:color w:val="00B050"/>
          <w:sz w:val="3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DDF83ED" wp14:editId="62D5160E">
                <wp:simplePos x="0" y="0"/>
                <wp:positionH relativeFrom="column">
                  <wp:posOffset>1856105</wp:posOffset>
                </wp:positionH>
                <wp:positionV relativeFrom="paragraph">
                  <wp:posOffset>89535</wp:posOffset>
                </wp:positionV>
                <wp:extent cx="4257675" cy="31750"/>
                <wp:effectExtent l="0" t="0" r="28575" b="25400"/>
                <wp:wrapNone/>
                <wp:docPr id="7" name="Lige forbindels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57675" cy="3175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57A5BB1" id="Lige forbindelse 7" o:spid="_x0000_s1026" style="position:absolute;flip:y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6.15pt,7.05pt" to="481.4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" strokecolor="#00b050" strokeweight="2pt"/>
            </w:pict>
          </mc:Fallback>
        </mc:AlternateContent>
      </w:r>
    </w:p>
    <w:p w14:paraId="4D27F34E" w14:textId="77777777" w:rsidR="00497DE4" w:rsidRDefault="00497DE4" w:rsidP="00497DE4">
      <w:pPr>
        <w:rPr>
          <w:color w:val="00B050"/>
          <w:sz w:val="36"/>
        </w:rPr>
      </w:pPr>
      <w:r>
        <w:rPr>
          <w:noProof/>
          <w:color w:val="00B050"/>
          <w:sz w:val="3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3BBF3B3" wp14:editId="7C80E0FB">
                <wp:simplePos x="0" y="0"/>
                <wp:positionH relativeFrom="column">
                  <wp:posOffset>1862455</wp:posOffset>
                </wp:positionH>
                <wp:positionV relativeFrom="paragraph">
                  <wp:posOffset>176530</wp:posOffset>
                </wp:positionV>
                <wp:extent cx="4257675" cy="31750"/>
                <wp:effectExtent l="0" t="0" r="28575" b="25400"/>
                <wp:wrapNone/>
                <wp:docPr id="8" name="Lige forbindels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57675" cy="3175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C3D2213" id="Lige forbindelse 8" o:spid="_x0000_s1026" style="position:absolute;flip:y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6.65pt,13.9pt" to="481.9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" strokecolor="#00b050" strokeweight="2pt"/>
            </w:pict>
          </mc:Fallback>
        </mc:AlternateContent>
      </w:r>
    </w:p>
    <w:p w14:paraId="10ADD36D" w14:textId="77777777" w:rsidR="00497DE4" w:rsidRDefault="00497DE4" w:rsidP="00497DE4">
      <w:pPr>
        <w:rPr>
          <w:color w:val="00B050"/>
          <w:sz w:val="36"/>
        </w:rPr>
      </w:pPr>
    </w:p>
    <w:p w14:paraId="7794B923" w14:textId="77777777" w:rsidR="00497DE4" w:rsidRDefault="00E6701A" w:rsidP="00497DE4">
      <w:pPr>
        <w:rPr>
          <w:color w:val="00B050"/>
          <w:sz w:val="36"/>
        </w:rPr>
      </w:pPr>
      <w:r>
        <w:rPr>
          <w:noProof/>
          <w:color w:val="00B050"/>
          <w:sz w:val="3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743FDE8" wp14:editId="0670AFE3">
                <wp:simplePos x="0" y="0"/>
                <wp:positionH relativeFrom="column">
                  <wp:posOffset>1880235</wp:posOffset>
                </wp:positionH>
                <wp:positionV relativeFrom="paragraph">
                  <wp:posOffset>30480</wp:posOffset>
                </wp:positionV>
                <wp:extent cx="4233545" cy="31750"/>
                <wp:effectExtent l="0" t="0" r="14605" b="25400"/>
                <wp:wrapNone/>
                <wp:docPr id="9" name="Lige forbindels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33545" cy="3175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5AA9BED" id="Lige forbindelse 9" o:spid="_x0000_s1026" style="position:absolute;flip:y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8.05pt,2.4pt" to="481.4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" strokecolor="#00b050" strokeweight="2pt"/>
            </w:pict>
          </mc:Fallback>
        </mc:AlternateContent>
      </w:r>
    </w:p>
    <w:p w14:paraId="1F8F6AEE" w14:textId="77777777" w:rsidR="00497DE4" w:rsidRDefault="00497DE4" w:rsidP="00497DE4">
      <w:pPr>
        <w:rPr>
          <w:color w:val="00B050"/>
          <w:sz w:val="36"/>
        </w:rPr>
      </w:pPr>
    </w:p>
    <w:p w14:paraId="5C05DFA3" w14:textId="77777777" w:rsidR="002C2AE0" w:rsidRDefault="002C2AE0" w:rsidP="00497DE4">
      <w:pPr>
        <w:rPr>
          <w:color w:val="00B050"/>
          <w:sz w:val="36"/>
        </w:rPr>
      </w:pPr>
      <w:r>
        <w:rPr>
          <w:noProof/>
          <w:color w:val="00B050"/>
          <w:sz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183BA8" wp14:editId="38B56B9B">
                <wp:simplePos x="0" y="0"/>
                <wp:positionH relativeFrom="column">
                  <wp:posOffset>1896110</wp:posOffset>
                </wp:positionH>
                <wp:positionV relativeFrom="paragraph">
                  <wp:posOffset>191135</wp:posOffset>
                </wp:positionV>
                <wp:extent cx="2941955" cy="31750"/>
                <wp:effectExtent l="0" t="0" r="10795" b="25400"/>
                <wp:wrapNone/>
                <wp:docPr id="4" name="Lige forbindel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41955" cy="3175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C231D77" id="Lige forbindelse 4" o:spid="_x0000_s1026" style="position:absolute;flip:y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9.3pt,15.05pt" to="380.95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" strokecolor="#00b050" strokeweight="2pt"/>
            </w:pict>
          </mc:Fallback>
        </mc:AlternateContent>
      </w:r>
      <w:r w:rsidR="00497DE4">
        <w:rPr>
          <w:noProof/>
          <w:color w:val="00B050"/>
          <w:sz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2EDEF67" wp14:editId="1D0610F2">
                <wp:simplePos x="0" y="0"/>
                <wp:positionH relativeFrom="column">
                  <wp:posOffset>5404485</wp:posOffset>
                </wp:positionH>
                <wp:positionV relativeFrom="paragraph">
                  <wp:posOffset>192723</wp:posOffset>
                </wp:positionV>
                <wp:extent cx="709613" cy="0"/>
                <wp:effectExtent l="0" t="0" r="14605" b="19050"/>
                <wp:wrapNone/>
                <wp:docPr id="5" name="Lige forbindel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9613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17612B" id="Lige forbindelse 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5.55pt,15.2pt" to="481.4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" strokecolor="#00b050" strokeweight="2pt"/>
            </w:pict>
          </mc:Fallback>
        </mc:AlternateContent>
      </w:r>
      <w:r w:rsidR="00497DE4" w:rsidRPr="00497DE4">
        <w:rPr>
          <w:color w:val="00B050"/>
          <w:sz w:val="36"/>
        </w:rPr>
        <w:t xml:space="preserve">Indstillet af    </w:t>
      </w:r>
      <w:r w:rsidR="00497DE4" w:rsidRPr="00497DE4">
        <w:rPr>
          <w:color w:val="00B050"/>
          <w:sz w:val="36"/>
        </w:rPr>
        <w:tab/>
      </w:r>
      <w:r w:rsidR="00497DE4" w:rsidRPr="00497DE4">
        <w:rPr>
          <w:color w:val="00B050"/>
          <w:sz w:val="36"/>
        </w:rPr>
        <w:tab/>
      </w:r>
      <w:r w:rsidR="00497DE4" w:rsidRPr="00497DE4">
        <w:rPr>
          <w:color w:val="00B050"/>
          <w:sz w:val="36"/>
        </w:rPr>
        <w:tab/>
      </w:r>
      <w:r w:rsidR="00497DE4" w:rsidRPr="00497DE4">
        <w:rPr>
          <w:color w:val="00B050"/>
          <w:sz w:val="36"/>
        </w:rPr>
        <w:tab/>
      </w:r>
      <w:r w:rsidR="00497DE4">
        <w:rPr>
          <w:color w:val="00B050"/>
          <w:sz w:val="36"/>
        </w:rPr>
        <w:tab/>
      </w:r>
      <w:r w:rsidR="00497DE4" w:rsidRPr="00497DE4">
        <w:rPr>
          <w:color w:val="00B050"/>
          <w:sz w:val="36"/>
        </w:rPr>
        <w:t>Tlf.</w:t>
      </w:r>
    </w:p>
    <w:p w14:paraId="68614C60" w14:textId="77777777" w:rsidR="002C2AE0" w:rsidRPr="002C2AE0" w:rsidRDefault="002C2AE0" w:rsidP="002C2AE0">
      <w:pPr>
        <w:rPr>
          <w:sz w:val="36"/>
        </w:rPr>
      </w:pPr>
    </w:p>
    <w:p w14:paraId="77BBE8BF" w14:textId="77777777" w:rsidR="002C2AE0" w:rsidRPr="002C2AE0" w:rsidRDefault="002C2AE0" w:rsidP="002C2AE0">
      <w:pPr>
        <w:rPr>
          <w:sz w:val="36"/>
        </w:rPr>
      </w:pPr>
    </w:p>
    <w:p w14:paraId="7EDCDA79" w14:textId="77777777" w:rsidR="002C2AE0" w:rsidRPr="00E85B7F" w:rsidRDefault="00CC77CE" w:rsidP="00E85B7F">
      <w:pPr>
        <w:rPr>
          <w:color w:val="00B050"/>
          <w:sz w:val="34"/>
          <w:szCs w:val="34"/>
        </w:rPr>
      </w:pPr>
      <w:r w:rsidRPr="00E85B7F">
        <w:rPr>
          <w:color w:val="00B050"/>
          <w:sz w:val="34"/>
          <w:szCs w:val="34"/>
        </w:rPr>
        <w:t xml:space="preserve">Indstillingen indsendes til </w:t>
      </w:r>
      <w:hyperlink r:id="rId6" w:history="1">
        <w:r w:rsidRPr="00E85B7F">
          <w:rPr>
            <w:rStyle w:val="Hyperlink"/>
            <w:sz w:val="34"/>
            <w:szCs w:val="34"/>
          </w:rPr>
          <w:t>esbjerg@foa.dk</w:t>
        </w:r>
      </w:hyperlink>
      <w:r w:rsidRPr="00E85B7F">
        <w:rPr>
          <w:color w:val="00B050"/>
          <w:sz w:val="34"/>
          <w:szCs w:val="34"/>
        </w:rPr>
        <w:t xml:space="preserve"> el</w:t>
      </w:r>
      <w:r w:rsidR="002C2AE0" w:rsidRPr="00E85B7F">
        <w:rPr>
          <w:color w:val="00B050"/>
          <w:sz w:val="34"/>
          <w:szCs w:val="34"/>
        </w:rPr>
        <w:t xml:space="preserve">ler </w:t>
      </w:r>
      <w:r w:rsidRPr="00E85B7F">
        <w:rPr>
          <w:color w:val="00B050"/>
          <w:sz w:val="34"/>
          <w:szCs w:val="34"/>
        </w:rPr>
        <w:t>pr. post til FOA Esbjerg, Frodesgade 125 A, 6700 Esbjerg.</w:t>
      </w:r>
    </w:p>
    <w:p w14:paraId="79B65428" w14:textId="77777777" w:rsidR="002D5A6A" w:rsidRDefault="002D5A6A" w:rsidP="002C2AE0">
      <w:pPr>
        <w:jc w:val="center"/>
        <w:rPr>
          <w:color w:val="C00000"/>
          <w:sz w:val="36"/>
        </w:rPr>
      </w:pPr>
    </w:p>
    <w:p w14:paraId="62C77AA4" w14:textId="4568035C" w:rsidR="00497DE4" w:rsidRPr="002C2AE0" w:rsidRDefault="00BB718C" w:rsidP="002C2AE0">
      <w:pPr>
        <w:jc w:val="center"/>
        <w:rPr>
          <w:color w:val="C00000"/>
          <w:sz w:val="36"/>
        </w:rPr>
      </w:pPr>
      <w:r>
        <w:rPr>
          <w:color w:val="C00000"/>
          <w:sz w:val="36"/>
        </w:rPr>
        <w:t xml:space="preserve">senest </w:t>
      </w:r>
      <w:r w:rsidR="004C06A2">
        <w:rPr>
          <w:color w:val="C00000"/>
          <w:sz w:val="36"/>
        </w:rPr>
        <w:t>4</w:t>
      </w:r>
      <w:r>
        <w:rPr>
          <w:color w:val="C00000"/>
          <w:sz w:val="36"/>
        </w:rPr>
        <w:t>. marts 20</w:t>
      </w:r>
      <w:r w:rsidR="004C06A2">
        <w:rPr>
          <w:color w:val="C00000"/>
          <w:sz w:val="36"/>
        </w:rPr>
        <w:t>20</w:t>
      </w:r>
      <w:bookmarkStart w:id="0" w:name="_GoBack"/>
      <w:bookmarkEnd w:id="0"/>
    </w:p>
    <w:sectPr w:rsidR="00497DE4" w:rsidRPr="002C2AE0" w:rsidSect="00C31960">
      <w:footerReference w:type="default" r:id="rId7"/>
      <w:pgSz w:w="11906" w:h="16838"/>
      <w:pgMar w:top="1701" w:right="1134" w:bottom="1701" w:left="1134" w:header="708" w:footer="708" w:gutter="0"/>
      <w:pgBorders w:offsetFrom="page">
        <w:top w:val="peopleWaving" w:sz="15" w:space="24" w:color="C00000"/>
        <w:left w:val="peopleWaving" w:sz="15" w:space="24" w:color="C00000"/>
        <w:bottom w:val="peopleWaving" w:sz="15" w:space="24" w:color="C00000"/>
        <w:right w:val="peopleWaving" w:sz="15" w:space="24" w:color="C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CB67A6" w14:textId="77777777" w:rsidR="00C74DEB" w:rsidRDefault="00C74DEB">
      <w:r>
        <w:separator/>
      </w:r>
    </w:p>
  </w:endnote>
  <w:endnote w:type="continuationSeparator" w:id="0">
    <w:p w14:paraId="50D38F07" w14:textId="77777777" w:rsidR="00C74DEB" w:rsidRDefault="00C74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3E61EA" w14:textId="77777777" w:rsidR="00330010" w:rsidRPr="00415CD8" w:rsidRDefault="00330010" w:rsidP="00330010">
    <w:pPr>
      <w:pStyle w:val="Sidefod"/>
    </w:pPr>
  </w:p>
  <w:p w14:paraId="653F1856" w14:textId="77777777" w:rsidR="00330010" w:rsidRDefault="00330010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640D15" w14:textId="77777777" w:rsidR="00C74DEB" w:rsidRDefault="00C74DEB">
      <w:r>
        <w:separator/>
      </w:r>
    </w:p>
  </w:footnote>
  <w:footnote w:type="continuationSeparator" w:id="0">
    <w:p w14:paraId="36AF6320" w14:textId="77777777" w:rsidR="00C74DEB" w:rsidRDefault="00C74D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da-DK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9D1"/>
    <w:rsid w:val="00156955"/>
    <w:rsid w:val="001A4C77"/>
    <w:rsid w:val="002C2AE0"/>
    <w:rsid w:val="002C7F8B"/>
    <w:rsid w:val="002D5A6A"/>
    <w:rsid w:val="002D6ECD"/>
    <w:rsid w:val="00330010"/>
    <w:rsid w:val="0049263B"/>
    <w:rsid w:val="00497DE4"/>
    <w:rsid w:val="004A5E5C"/>
    <w:rsid w:val="004C06A2"/>
    <w:rsid w:val="006944B3"/>
    <w:rsid w:val="00696D4E"/>
    <w:rsid w:val="00722835"/>
    <w:rsid w:val="00740179"/>
    <w:rsid w:val="007519EC"/>
    <w:rsid w:val="008D0CBD"/>
    <w:rsid w:val="009129D1"/>
    <w:rsid w:val="009530FF"/>
    <w:rsid w:val="00A2081E"/>
    <w:rsid w:val="00B01675"/>
    <w:rsid w:val="00B10D47"/>
    <w:rsid w:val="00BB718C"/>
    <w:rsid w:val="00BE7424"/>
    <w:rsid w:val="00C31960"/>
    <w:rsid w:val="00C74DEB"/>
    <w:rsid w:val="00C8750F"/>
    <w:rsid w:val="00CC77CE"/>
    <w:rsid w:val="00CE79AA"/>
    <w:rsid w:val="00DC1F28"/>
    <w:rsid w:val="00DD5A57"/>
    <w:rsid w:val="00E04F9D"/>
    <w:rsid w:val="00E6701A"/>
    <w:rsid w:val="00E85B7F"/>
    <w:rsid w:val="00EA6C72"/>
    <w:rsid w:val="00F4037F"/>
    <w:rsid w:val="00FC4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3CB227"/>
  <w15:docId w15:val="{30EA2906-2DCF-4F4F-855E-2545498B8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="Times New Roman" w:hAnsi="Verdana" w:cs="Times New Roman"/>
        <w:sz w:val="24"/>
        <w:szCs w:val="24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40179"/>
  </w:style>
  <w:style w:type="paragraph" w:styleId="Overskrift1">
    <w:name w:val="heading 1"/>
    <w:basedOn w:val="Normal"/>
    <w:next w:val="Normal05liefter"/>
    <w:qFormat/>
    <w:rsid w:val="00740179"/>
    <w:pPr>
      <w:spacing w:after="230"/>
      <w:outlineLvl w:val="0"/>
    </w:pPr>
    <w:rPr>
      <w:b/>
    </w:rPr>
  </w:style>
  <w:style w:type="paragraph" w:styleId="Overskrift2">
    <w:name w:val="heading 2"/>
    <w:basedOn w:val="Overskrift1"/>
    <w:next w:val="Normal05liefter"/>
    <w:qFormat/>
    <w:rsid w:val="00740179"/>
    <w:pPr>
      <w:spacing w:before="230" w:after="120"/>
      <w:outlineLvl w:val="1"/>
    </w:pPr>
  </w:style>
  <w:style w:type="paragraph" w:styleId="Overskrift3">
    <w:name w:val="heading 3"/>
    <w:basedOn w:val="Overskrift1"/>
    <w:next w:val="Normal05liefter"/>
    <w:qFormat/>
    <w:rsid w:val="00740179"/>
    <w:pPr>
      <w:spacing w:before="230" w:after="120"/>
      <w:outlineLvl w:val="2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Medvenlighilsen">
    <w:name w:val="Med venlig hilsen"/>
    <w:basedOn w:val="Normal"/>
    <w:next w:val="Normal"/>
    <w:rsid w:val="00740179"/>
    <w:pPr>
      <w:spacing w:before="410" w:after="600"/>
    </w:pPr>
  </w:style>
  <w:style w:type="paragraph" w:customStyle="1" w:styleId="Normal05liefter">
    <w:name w:val="Normal 0.5 li efter"/>
    <w:basedOn w:val="Normal"/>
    <w:rsid w:val="00740179"/>
    <w:pPr>
      <w:spacing w:after="120"/>
    </w:pPr>
  </w:style>
  <w:style w:type="paragraph" w:styleId="Normalindrykning">
    <w:name w:val="Normal Indent"/>
    <w:basedOn w:val="Normal"/>
    <w:rsid w:val="00740179"/>
    <w:pPr>
      <w:ind w:left="708"/>
    </w:pPr>
  </w:style>
  <w:style w:type="paragraph" w:styleId="Sidefod">
    <w:name w:val="footer"/>
    <w:basedOn w:val="Normal"/>
    <w:next w:val="Normal"/>
    <w:rsid w:val="00740179"/>
    <w:pPr>
      <w:tabs>
        <w:tab w:val="right" w:pos="9356"/>
      </w:tabs>
    </w:pPr>
    <w:rPr>
      <w:i/>
      <w:sz w:val="16"/>
    </w:rPr>
  </w:style>
  <w:style w:type="paragraph" w:styleId="Sidehoved">
    <w:name w:val="header"/>
    <w:basedOn w:val="Normal"/>
    <w:next w:val="Normal"/>
    <w:rsid w:val="00740179"/>
    <w:pPr>
      <w:tabs>
        <w:tab w:val="center" w:pos="4819"/>
        <w:tab w:val="right" w:pos="9071"/>
      </w:tabs>
    </w:pPr>
  </w:style>
  <w:style w:type="paragraph" w:styleId="Markeringsbobletekst">
    <w:name w:val="Balloon Text"/>
    <w:basedOn w:val="Normal"/>
    <w:link w:val="MarkeringsbobletekstTegn"/>
    <w:rsid w:val="00EA6C72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EA6C72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rsid w:val="00CC77C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8750F"/>
    <w:pPr>
      <w:spacing w:before="100" w:beforeAutospacing="1" w:after="100" w:afterAutospacing="1"/>
    </w:pPr>
    <w:rPr>
      <w:rFonts w:ascii="Times New Roman" w:eastAsiaTheme="minorEastAsia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sbjerg@foa.d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CAC3B990.dotm</Template>
  <TotalTime>2</TotalTime>
  <Pages>1</Pages>
  <Words>36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FOA - Fag og Arbejde</Company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Mette Gejl</dc:creator>
  <cp:lastModifiedBy>Esben Dige</cp:lastModifiedBy>
  <cp:revision>3</cp:revision>
  <cp:lastPrinted>2017-12-07T08:15:00Z</cp:lastPrinted>
  <dcterms:created xsi:type="dcterms:W3CDTF">2019-11-15T09:42:00Z</dcterms:created>
  <dcterms:modified xsi:type="dcterms:W3CDTF">2019-11-15T10:17:00Z</dcterms:modified>
</cp:coreProperties>
</file>